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5714" w14:textId="4406C779" w:rsidR="005468CC" w:rsidRDefault="001346D7">
      <w:pPr>
        <w:pStyle w:val="Heading1"/>
      </w:pPr>
      <w:r>
        <w:t>What’s in it for me from a student’s perspective:</w:t>
      </w:r>
    </w:p>
    <w:p w14:paraId="1A4749F6" w14:textId="59971519" w:rsidR="005468CC" w:rsidRDefault="001346D7" w:rsidP="001346D7">
      <w:pPr>
        <w:pStyle w:val="ListNumber"/>
      </w:pPr>
      <w:r>
        <w:t>The course is required for completion of the program</w:t>
      </w:r>
    </w:p>
    <w:p w14:paraId="14114C48" w14:textId="711D7926" w:rsidR="001346D7" w:rsidRDefault="001346D7" w:rsidP="001346D7">
      <w:pPr>
        <w:pStyle w:val="ListNumber"/>
      </w:pPr>
      <w:r>
        <w:t>The skills and information learned in this course will be essential for success on the national exam</w:t>
      </w:r>
    </w:p>
    <w:p w14:paraId="12BD903B" w14:textId="05C66126" w:rsidR="001346D7" w:rsidRDefault="001346D7" w:rsidP="001346D7">
      <w:pPr>
        <w:pStyle w:val="ListNumber"/>
      </w:pPr>
      <w:r>
        <w:t>Skills/information will be tested and assessed in clinical placement by potential employer</w:t>
      </w:r>
    </w:p>
    <w:p w14:paraId="2689ADD2" w14:textId="7D5B1307" w:rsidR="001346D7" w:rsidRDefault="001346D7" w:rsidP="001346D7">
      <w:pPr>
        <w:pStyle w:val="ListNumber"/>
      </w:pPr>
      <w:r>
        <w:t>Skills will be assessed prior to being offered a job by the lab</w:t>
      </w:r>
    </w:p>
    <w:p w14:paraId="6D207C66" w14:textId="77777777" w:rsidR="001346D7" w:rsidRDefault="001346D7" w:rsidP="001346D7">
      <w:pPr>
        <w:pStyle w:val="ListNumber"/>
      </w:pPr>
      <w:r>
        <w:t xml:space="preserve">All knowledge learned from this course will be used daily once the student has found a job </w:t>
      </w:r>
    </w:p>
    <w:p w14:paraId="205E7140" w14:textId="713149DA" w:rsidR="001346D7" w:rsidRDefault="001346D7" w:rsidP="001346D7">
      <w:pPr>
        <w:pStyle w:val="ListNumber"/>
      </w:pPr>
      <w:r>
        <w:t>Information will be useful if a friend or family member is diagnosed with one of the conditions learned/discussed in the course</w:t>
      </w:r>
    </w:p>
    <w:p w14:paraId="3BED2D5F" w14:textId="29F60116" w:rsidR="005468CC" w:rsidRDefault="005468CC">
      <w:pPr>
        <w:pStyle w:val="Heading2"/>
      </w:pPr>
    </w:p>
    <w:sectPr w:rsidR="00546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7809" w14:textId="77777777" w:rsidR="00F6395B" w:rsidRDefault="00F6395B">
      <w:pPr>
        <w:spacing w:after="0" w:line="240" w:lineRule="auto"/>
      </w:pPr>
      <w:r>
        <w:separator/>
      </w:r>
    </w:p>
    <w:p w14:paraId="37608FB1" w14:textId="77777777" w:rsidR="00F6395B" w:rsidRDefault="00F6395B"/>
    <w:p w14:paraId="0E754967" w14:textId="77777777" w:rsidR="00F6395B" w:rsidRDefault="00F6395B"/>
  </w:endnote>
  <w:endnote w:type="continuationSeparator" w:id="0">
    <w:p w14:paraId="0C968987" w14:textId="77777777" w:rsidR="00F6395B" w:rsidRDefault="00F6395B">
      <w:pPr>
        <w:spacing w:after="0" w:line="240" w:lineRule="auto"/>
      </w:pPr>
      <w:r>
        <w:continuationSeparator/>
      </w:r>
    </w:p>
    <w:p w14:paraId="0626ABF4" w14:textId="77777777" w:rsidR="00F6395B" w:rsidRDefault="00F6395B"/>
    <w:p w14:paraId="149F740E" w14:textId="77777777" w:rsidR="00F6395B" w:rsidRDefault="00F63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2D0A" w14:textId="77777777" w:rsidR="005468CC" w:rsidRDefault="00546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E2D8D" w14:textId="77777777" w:rsidR="005468CC" w:rsidRDefault="00F639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4696" w14:textId="77777777" w:rsidR="005468CC" w:rsidRDefault="0054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F8DD" w14:textId="77777777" w:rsidR="00F6395B" w:rsidRDefault="00F6395B">
      <w:pPr>
        <w:spacing w:after="0" w:line="240" w:lineRule="auto"/>
      </w:pPr>
      <w:r>
        <w:separator/>
      </w:r>
    </w:p>
    <w:p w14:paraId="2BC70B41" w14:textId="77777777" w:rsidR="00F6395B" w:rsidRDefault="00F6395B"/>
    <w:p w14:paraId="0E0795B5" w14:textId="77777777" w:rsidR="00F6395B" w:rsidRDefault="00F6395B"/>
  </w:footnote>
  <w:footnote w:type="continuationSeparator" w:id="0">
    <w:p w14:paraId="29A92F0C" w14:textId="77777777" w:rsidR="00F6395B" w:rsidRDefault="00F6395B">
      <w:pPr>
        <w:spacing w:after="0" w:line="240" w:lineRule="auto"/>
      </w:pPr>
      <w:r>
        <w:continuationSeparator/>
      </w:r>
    </w:p>
    <w:p w14:paraId="5A7EA9D6" w14:textId="77777777" w:rsidR="00F6395B" w:rsidRDefault="00F6395B"/>
    <w:p w14:paraId="484665B6" w14:textId="77777777" w:rsidR="00F6395B" w:rsidRDefault="00F63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C77D" w14:textId="77777777" w:rsidR="005468CC" w:rsidRDefault="00546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9303" w14:textId="77777777" w:rsidR="005468CC" w:rsidRDefault="00546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2A8" w14:textId="77777777" w:rsidR="005468CC" w:rsidRDefault="00546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46761">
    <w:abstractNumId w:val="9"/>
  </w:num>
  <w:num w:numId="2" w16cid:durableId="1758213149">
    <w:abstractNumId w:val="8"/>
  </w:num>
  <w:num w:numId="3" w16cid:durableId="787966571">
    <w:abstractNumId w:val="7"/>
  </w:num>
  <w:num w:numId="4" w16cid:durableId="174152548">
    <w:abstractNumId w:val="6"/>
  </w:num>
  <w:num w:numId="5" w16cid:durableId="339546628">
    <w:abstractNumId w:val="5"/>
  </w:num>
  <w:num w:numId="6" w16cid:durableId="1150636276">
    <w:abstractNumId w:val="4"/>
  </w:num>
  <w:num w:numId="7" w16cid:durableId="1162693484">
    <w:abstractNumId w:val="3"/>
  </w:num>
  <w:num w:numId="8" w16cid:durableId="1689673824">
    <w:abstractNumId w:val="2"/>
  </w:num>
  <w:num w:numId="9" w16cid:durableId="1486245412">
    <w:abstractNumId w:val="1"/>
  </w:num>
  <w:num w:numId="10" w16cid:durableId="353387921">
    <w:abstractNumId w:val="0"/>
  </w:num>
  <w:num w:numId="11" w16cid:durableId="518467198">
    <w:abstractNumId w:val="11"/>
  </w:num>
  <w:num w:numId="12" w16cid:durableId="545602083">
    <w:abstractNumId w:val="9"/>
    <w:lvlOverride w:ilvl="0">
      <w:startOverride w:val="1"/>
    </w:lvlOverride>
  </w:num>
  <w:num w:numId="13" w16cid:durableId="1455783157">
    <w:abstractNumId w:val="10"/>
  </w:num>
  <w:num w:numId="14" w16cid:durableId="1543905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D7"/>
    <w:rsid w:val="001346D7"/>
    <w:rsid w:val="005468CC"/>
    <w:rsid w:val="00F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439C4"/>
  <w15:chartTrackingRefBased/>
  <w15:docId w15:val="{35E39C0E-8C77-CF48-AD05-16E88B3A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mariaperic/Library/Containers/com.microsoft.Word/Data/Library/Application%20Support/Microsoft/Office/16.0/DTS/en-US%7bF4A1A5A2-E145-6A4C-9546-055066E6740C%7d/%7bF3E4A622-2026-0D4E-980C-DBBE3836400D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Maria Peric</cp:lastModifiedBy>
  <cp:revision>1</cp:revision>
  <dcterms:created xsi:type="dcterms:W3CDTF">2022-11-03T14:01:00Z</dcterms:created>
  <dcterms:modified xsi:type="dcterms:W3CDTF">2022-11-03T14:06:00Z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