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E6BD" w14:textId="08DC870C" w:rsidR="5321F70F" w:rsidRDefault="5321F70F" w:rsidP="4873E98D">
      <w:pPr>
        <w:pStyle w:val="Title"/>
      </w:pPr>
      <w:r w:rsidRPr="4873E98D">
        <w:rPr>
          <w:b/>
          <w:bCs/>
        </w:rPr>
        <w:t>CELL STRUCTURE &amp; FUNCTION</w:t>
      </w:r>
    </w:p>
    <w:p w14:paraId="5682E7E6" w14:textId="1C771992" w:rsidR="006507DF" w:rsidRDefault="4A9516A8" w:rsidP="4873E98D">
      <w:pPr>
        <w:pStyle w:val="Heading1"/>
        <w:numPr>
          <w:ilvl w:val="0"/>
          <w:numId w:val="0"/>
        </w:numPr>
        <w:pBdr>
          <w:bottom w:val="single" w:sz="4" w:space="0" w:color="595959" w:themeColor="text1" w:themeTint="A6"/>
        </w:pBdr>
      </w:pPr>
      <w:r>
        <w:t>Experiential Learning Activity</w:t>
      </w:r>
    </w:p>
    <w:p w14:paraId="770757F7" w14:textId="77777777" w:rsidR="006507DF" w:rsidRPr="006507DF" w:rsidRDefault="006507DF" w:rsidP="006507DF"/>
    <w:p w14:paraId="6FC690C5" w14:textId="77777777" w:rsidR="006507DF" w:rsidRDefault="00242F96" w:rsidP="006507DF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57C840D" wp14:editId="14E28A9E">
            <wp:simplePos x="0" y="0"/>
            <wp:positionH relativeFrom="margin">
              <wp:posOffset>3939540</wp:posOffset>
            </wp:positionH>
            <wp:positionV relativeFrom="paragraph">
              <wp:posOffset>314960</wp:posOffset>
            </wp:positionV>
            <wp:extent cx="1760220" cy="2468880"/>
            <wp:effectExtent l="0" t="0" r="0" b="7620"/>
            <wp:wrapTopAndBottom/>
            <wp:docPr id="3" name="Picture 3" descr="Boy, Book, Reding, Child, School, Education,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Book, Reding, Child, School, Education, Yo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CC117" w14:textId="77777777" w:rsidR="006507DF" w:rsidRPr="00775B92" w:rsidRDefault="006507DF" w:rsidP="006507DF">
      <w:pPr>
        <w:ind w:left="4680"/>
        <w:jc w:val="center"/>
        <w:rPr>
          <w:sz w:val="20"/>
          <w:szCs w:val="20"/>
        </w:rPr>
      </w:pPr>
    </w:p>
    <w:p w14:paraId="11785C03" w14:textId="77777777" w:rsidR="00242F96" w:rsidRDefault="00242F96" w:rsidP="00242F96">
      <w:pPr>
        <w:pStyle w:val="Heading2"/>
        <w:numPr>
          <w:ilvl w:val="0"/>
          <w:numId w:val="0"/>
        </w:numPr>
      </w:pPr>
      <w:r>
        <w:t>Details</w:t>
      </w:r>
    </w:p>
    <w:p w14:paraId="516E8B99" w14:textId="4395610C" w:rsidR="006507DF" w:rsidRPr="00E421DA" w:rsidRDefault="006507DF" w:rsidP="2F2577FF">
      <w:pPr>
        <w:rPr>
          <w:sz w:val="24"/>
          <w:szCs w:val="24"/>
        </w:rPr>
      </w:pPr>
      <w:r w:rsidRPr="2F2577FF">
        <w:rPr>
          <w:sz w:val="24"/>
          <w:szCs w:val="24"/>
        </w:rPr>
        <w:t>You will create a newspaper article</w:t>
      </w:r>
      <w:r w:rsidR="79C8A1B8" w:rsidRPr="2F2577FF">
        <w:rPr>
          <w:sz w:val="24"/>
          <w:szCs w:val="24"/>
        </w:rPr>
        <w:t xml:space="preserve">, </w:t>
      </w:r>
      <w:r w:rsidRPr="2F2577FF">
        <w:rPr>
          <w:sz w:val="24"/>
          <w:szCs w:val="24"/>
        </w:rPr>
        <w:t xml:space="preserve">comic strip </w:t>
      </w:r>
      <w:r w:rsidR="009C0D5B">
        <w:rPr>
          <w:sz w:val="24"/>
          <w:szCs w:val="24"/>
        </w:rPr>
        <w:t xml:space="preserve">or video </w:t>
      </w:r>
      <w:r w:rsidRPr="2F2577FF">
        <w:rPr>
          <w:sz w:val="24"/>
          <w:szCs w:val="24"/>
        </w:rPr>
        <w:t xml:space="preserve">on the </w:t>
      </w:r>
      <w:r w:rsidR="004F4EFD" w:rsidRPr="2F2577FF">
        <w:rPr>
          <w:sz w:val="24"/>
          <w:szCs w:val="24"/>
        </w:rPr>
        <w:t xml:space="preserve">structures and </w:t>
      </w:r>
      <w:r w:rsidRPr="2F2577FF">
        <w:rPr>
          <w:sz w:val="24"/>
          <w:szCs w:val="24"/>
        </w:rPr>
        <w:t xml:space="preserve">functions of </w:t>
      </w:r>
      <w:r w:rsidR="00242F96" w:rsidRPr="2F2577FF">
        <w:rPr>
          <w:sz w:val="24"/>
          <w:szCs w:val="24"/>
        </w:rPr>
        <w:t>a eukaryotic cell</w:t>
      </w:r>
      <w:r w:rsidRPr="2F2577FF">
        <w:rPr>
          <w:sz w:val="24"/>
          <w:szCs w:val="24"/>
        </w:rPr>
        <w:t xml:space="preserve">. </w:t>
      </w:r>
    </w:p>
    <w:p w14:paraId="18EE4261" w14:textId="50218934" w:rsidR="006507DF" w:rsidRPr="00E421DA" w:rsidRDefault="006507DF" w:rsidP="650E25AC">
      <w:pPr>
        <w:pStyle w:val="ListParagraph"/>
        <w:numPr>
          <w:ilvl w:val="0"/>
          <w:numId w:val="24"/>
        </w:numPr>
        <w:tabs>
          <w:tab w:val="left" w:pos="7650"/>
        </w:tabs>
        <w:rPr>
          <w:sz w:val="24"/>
          <w:szCs w:val="24"/>
        </w:rPr>
      </w:pPr>
      <w:r w:rsidRPr="650E25AC">
        <w:rPr>
          <w:sz w:val="24"/>
          <w:szCs w:val="24"/>
        </w:rPr>
        <w:t>Create an outline</w:t>
      </w:r>
      <w:r w:rsidR="009C0D5B">
        <w:rPr>
          <w:sz w:val="24"/>
          <w:szCs w:val="24"/>
        </w:rPr>
        <w:t>/brainstorm</w:t>
      </w:r>
      <w:r w:rsidRPr="650E25AC">
        <w:rPr>
          <w:sz w:val="24"/>
          <w:szCs w:val="24"/>
        </w:rPr>
        <w:t xml:space="preserve"> for your </w:t>
      </w:r>
      <w:r w:rsidR="009C0D5B">
        <w:rPr>
          <w:sz w:val="24"/>
          <w:szCs w:val="24"/>
        </w:rPr>
        <w:t>assignment</w:t>
      </w:r>
      <w:r w:rsidRPr="650E25AC">
        <w:rPr>
          <w:sz w:val="24"/>
          <w:szCs w:val="24"/>
        </w:rPr>
        <w:t xml:space="preserve"> (introduction, body, and conclusion).</w:t>
      </w:r>
    </w:p>
    <w:p w14:paraId="077535E5" w14:textId="0FCB5446" w:rsidR="006507DF" w:rsidRPr="00E421DA" w:rsidRDefault="006507DF" w:rsidP="4873E98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4873E98D">
        <w:rPr>
          <w:sz w:val="24"/>
          <w:szCs w:val="24"/>
        </w:rPr>
        <w:t xml:space="preserve">Begin researching and </w:t>
      </w:r>
      <w:r w:rsidR="009C0D5B">
        <w:rPr>
          <w:sz w:val="24"/>
          <w:szCs w:val="24"/>
        </w:rPr>
        <w:t>organizing</w:t>
      </w:r>
      <w:r w:rsidRPr="4873E98D">
        <w:rPr>
          <w:sz w:val="24"/>
          <w:szCs w:val="24"/>
        </w:rPr>
        <w:t xml:space="preserve"> your </w:t>
      </w:r>
      <w:r w:rsidR="009C0D5B">
        <w:rPr>
          <w:sz w:val="24"/>
          <w:szCs w:val="24"/>
        </w:rPr>
        <w:t>information</w:t>
      </w:r>
      <w:r w:rsidRPr="4873E98D">
        <w:rPr>
          <w:sz w:val="24"/>
          <w:szCs w:val="24"/>
        </w:rPr>
        <w:t xml:space="preserve">. Some materials you may want or choose to use are your </w:t>
      </w:r>
      <w:r w:rsidR="1ED3FAD9" w:rsidRPr="4873E98D">
        <w:rPr>
          <w:sz w:val="24"/>
          <w:szCs w:val="24"/>
        </w:rPr>
        <w:t>textbook</w:t>
      </w:r>
      <w:r w:rsidRPr="4873E98D">
        <w:rPr>
          <w:sz w:val="24"/>
          <w:szCs w:val="24"/>
        </w:rPr>
        <w:t>, notes, or the Internet. (Remember the acceptable places to gather information from on the Internet!)</w:t>
      </w:r>
    </w:p>
    <w:p w14:paraId="36A13D93" w14:textId="77777777" w:rsidR="006507DF" w:rsidRPr="00E421DA" w:rsidRDefault="006507DF" w:rsidP="006507DF">
      <w:pPr>
        <w:pStyle w:val="ListParagraph"/>
        <w:numPr>
          <w:ilvl w:val="0"/>
          <w:numId w:val="24"/>
        </w:numPr>
        <w:rPr>
          <w:sz w:val="24"/>
        </w:rPr>
      </w:pPr>
      <w:r w:rsidRPr="00E421DA">
        <w:rPr>
          <w:sz w:val="24"/>
        </w:rPr>
        <w:t>Complete your final product. If it is a comic strip, make sure to complete your illustration.</w:t>
      </w:r>
    </w:p>
    <w:p w14:paraId="62C410C2" w14:textId="77777777" w:rsidR="00242F96" w:rsidRDefault="00242F96" w:rsidP="00242F96">
      <w:pPr>
        <w:pStyle w:val="Heading2"/>
        <w:numPr>
          <w:ilvl w:val="0"/>
          <w:numId w:val="0"/>
        </w:numPr>
      </w:pPr>
      <w:r>
        <w:t>Assessment</w:t>
      </w:r>
    </w:p>
    <w:p w14:paraId="13469523" w14:textId="202FD0E1" w:rsidR="00D57C60" w:rsidRPr="009C0D5B" w:rsidRDefault="00242F96">
      <w:pPr>
        <w:rPr>
          <w:sz w:val="24"/>
        </w:rPr>
        <w:sectPr w:rsidR="00D57C60" w:rsidRPr="009C0D5B" w:rsidSect="00343045">
          <w:type w:val="continuous"/>
          <w:pgSz w:w="12240" w:h="15840"/>
          <w:pgMar w:top="720" w:right="720" w:bottom="720" w:left="1440" w:header="720" w:footer="720" w:gutter="0"/>
          <w:cols w:space="720"/>
          <w:docGrid w:linePitch="299"/>
        </w:sectPr>
      </w:pPr>
      <w:r w:rsidRPr="0F9AD7EF">
        <w:rPr>
          <w:sz w:val="24"/>
          <w:szCs w:val="24"/>
        </w:rPr>
        <w:t>This assignment will be marked based on the rubric.</w:t>
      </w:r>
      <w:r w:rsidR="00D57C60" w:rsidRPr="0F9AD7EF">
        <w:rPr>
          <w:sz w:val="24"/>
          <w:szCs w:val="24"/>
        </w:rPr>
        <w:t xml:space="preserve">  </w:t>
      </w:r>
    </w:p>
    <w:p w14:paraId="4CC8D150" w14:textId="77777777" w:rsidR="00D57C60" w:rsidRDefault="00D57C60" w:rsidP="00D57C60"/>
    <w:sectPr w:rsidR="00D57C60" w:rsidSect="00D57C60">
      <w:headerReference w:type="default" r:id="rId12"/>
      <w:pgSz w:w="15840" w:h="12240" w:orient="landscape"/>
      <w:pgMar w:top="1260" w:right="720" w:bottom="45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E284" w14:textId="77777777" w:rsidR="008178A2" w:rsidRDefault="008178A2" w:rsidP="00A4331E">
      <w:pPr>
        <w:spacing w:after="0" w:line="240" w:lineRule="auto"/>
      </w:pPr>
      <w:r>
        <w:separator/>
      </w:r>
    </w:p>
  </w:endnote>
  <w:endnote w:type="continuationSeparator" w:id="0">
    <w:p w14:paraId="43EFFDDC" w14:textId="77777777" w:rsidR="008178A2" w:rsidRDefault="008178A2" w:rsidP="00A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73EE" w14:textId="77777777" w:rsidR="008178A2" w:rsidRDefault="008178A2" w:rsidP="00A4331E">
      <w:pPr>
        <w:spacing w:after="0" w:line="240" w:lineRule="auto"/>
      </w:pPr>
      <w:r>
        <w:separator/>
      </w:r>
    </w:p>
  </w:footnote>
  <w:footnote w:type="continuationSeparator" w:id="0">
    <w:p w14:paraId="5BE33F5F" w14:textId="77777777" w:rsidR="008178A2" w:rsidRDefault="008178A2" w:rsidP="00A4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A17A" w14:textId="0D22CA5D" w:rsidR="00D57C60" w:rsidRPr="00D57C60" w:rsidRDefault="00D57C60" w:rsidP="009C0D5B">
    <w:pPr>
      <w:pStyle w:val="Header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5E"/>
    <w:multiLevelType w:val="multilevel"/>
    <w:tmpl w:val="6FE05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0C1F72"/>
    <w:multiLevelType w:val="hybridMultilevel"/>
    <w:tmpl w:val="43CC736C"/>
    <w:lvl w:ilvl="0" w:tplc="5CEA01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B2C"/>
    <w:multiLevelType w:val="hybridMultilevel"/>
    <w:tmpl w:val="65E46B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CB607D"/>
    <w:multiLevelType w:val="hybridMultilevel"/>
    <w:tmpl w:val="C93EE1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D52F1"/>
    <w:multiLevelType w:val="hybridMultilevel"/>
    <w:tmpl w:val="56E04B14"/>
    <w:lvl w:ilvl="0" w:tplc="10090019">
      <w:start w:val="1"/>
      <w:numFmt w:val="lowerLetter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89A5D10"/>
    <w:multiLevelType w:val="hybridMultilevel"/>
    <w:tmpl w:val="31CE15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D59FE"/>
    <w:multiLevelType w:val="hybridMultilevel"/>
    <w:tmpl w:val="822A2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32C8B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93104"/>
    <w:multiLevelType w:val="hybridMultilevel"/>
    <w:tmpl w:val="EFBA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5D2D"/>
    <w:multiLevelType w:val="hybridMultilevel"/>
    <w:tmpl w:val="4308FC0A"/>
    <w:lvl w:ilvl="0" w:tplc="DA7C7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D7718"/>
    <w:multiLevelType w:val="hybridMultilevel"/>
    <w:tmpl w:val="4992E4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3F99"/>
    <w:multiLevelType w:val="hybridMultilevel"/>
    <w:tmpl w:val="F4BEB97A"/>
    <w:lvl w:ilvl="0" w:tplc="B83EAFEE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53E90"/>
    <w:multiLevelType w:val="hybridMultilevel"/>
    <w:tmpl w:val="D7C2E20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A45574"/>
    <w:multiLevelType w:val="hybridMultilevel"/>
    <w:tmpl w:val="F2426EB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2413D"/>
    <w:multiLevelType w:val="hybridMultilevel"/>
    <w:tmpl w:val="BB309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C14C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3389"/>
    <w:multiLevelType w:val="hybridMultilevel"/>
    <w:tmpl w:val="2E80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36E2"/>
    <w:multiLevelType w:val="hybridMultilevel"/>
    <w:tmpl w:val="5582CE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EF32AC"/>
    <w:multiLevelType w:val="hybridMultilevel"/>
    <w:tmpl w:val="ED6842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6B62"/>
    <w:multiLevelType w:val="hybridMultilevel"/>
    <w:tmpl w:val="BB460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FF1126"/>
    <w:multiLevelType w:val="hybridMultilevel"/>
    <w:tmpl w:val="87D0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82123">
    <w:abstractNumId w:val="3"/>
  </w:num>
  <w:num w:numId="2" w16cid:durableId="96682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426733">
    <w:abstractNumId w:val="3"/>
  </w:num>
  <w:num w:numId="4" w16cid:durableId="2141486912">
    <w:abstractNumId w:val="3"/>
  </w:num>
  <w:num w:numId="5" w16cid:durableId="2015103913">
    <w:abstractNumId w:val="3"/>
  </w:num>
  <w:num w:numId="6" w16cid:durableId="1385829574">
    <w:abstractNumId w:val="3"/>
  </w:num>
  <w:num w:numId="7" w16cid:durableId="1375931707">
    <w:abstractNumId w:val="3"/>
  </w:num>
  <w:num w:numId="8" w16cid:durableId="338389414">
    <w:abstractNumId w:val="3"/>
  </w:num>
  <w:num w:numId="9" w16cid:durableId="573702862">
    <w:abstractNumId w:val="3"/>
  </w:num>
  <w:num w:numId="10" w16cid:durableId="699817869">
    <w:abstractNumId w:val="3"/>
  </w:num>
  <w:num w:numId="11" w16cid:durableId="549651197">
    <w:abstractNumId w:val="3"/>
  </w:num>
  <w:num w:numId="12" w16cid:durableId="1252735837">
    <w:abstractNumId w:val="3"/>
  </w:num>
  <w:num w:numId="13" w16cid:durableId="56707791">
    <w:abstractNumId w:val="10"/>
  </w:num>
  <w:num w:numId="14" w16cid:durableId="1104500110">
    <w:abstractNumId w:val="1"/>
  </w:num>
  <w:num w:numId="15" w16cid:durableId="237522883">
    <w:abstractNumId w:val="0"/>
  </w:num>
  <w:num w:numId="16" w16cid:durableId="903563783">
    <w:abstractNumId w:val="14"/>
  </w:num>
  <w:num w:numId="17" w16cid:durableId="1280145032">
    <w:abstractNumId w:val="4"/>
  </w:num>
  <w:num w:numId="18" w16cid:durableId="1582055664">
    <w:abstractNumId w:val="6"/>
  </w:num>
  <w:num w:numId="19" w16cid:durableId="1323856113">
    <w:abstractNumId w:val="17"/>
  </w:num>
  <w:num w:numId="20" w16cid:durableId="1952780003">
    <w:abstractNumId w:val="11"/>
  </w:num>
  <w:num w:numId="21" w16cid:durableId="385301293">
    <w:abstractNumId w:val="5"/>
  </w:num>
  <w:num w:numId="22" w16cid:durableId="1234200183">
    <w:abstractNumId w:val="12"/>
  </w:num>
  <w:num w:numId="23" w16cid:durableId="404647714">
    <w:abstractNumId w:val="13"/>
  </w:num>
  <w:num w:numId="24" w16cid:durableId="1990792394">
    <w:abstractNumId w:val="15"/>
  </w:num>
  <w:num w:numId="25" w16cid:durableId="1847210027">
    <w:abstractNumId w:val="7"/>
  </w:num>
  <w:num w:numId="26" w16cid:durableId="2027320846">
    <w:abstractNumId w:val="9"/>
  </w:num>
  <w:num w:numId="27" w16cid:durableId="5906840">
    <w:abstractNumId w:val="16"/>
  </w:num>
  <w:num w:numId="28" w16cid:durableId="1448888727">
    <w:abstractNumId w:val="2"/>
  </w:num>
  <w:num w:numId="29" w16cid:durableId="1940405433">
    <w:abstractNumId w:val="19"/>
  </w:num>
  <w:num w:numId="30" w16cid:durableId="1770929292">
    <w:abstractNumId w:val="8"/>
  </w:num>
  <w:num w:numId="31" w16cid:durableId="18175304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1E"/>
    <w:rsid w:val="00014C14"/>
    <w:rsid w:val="00133842"/>
    <w:rsid w:val="00162DBF"/>
    <w:rsid w:val="0017375A"/>
    <w:rsid w:val="001C1A85"/>
    <w:rsid w:val="00242F96"/>
    <w:rsid w:val="00316556"/>
    <w:rsid w:val="00330445"/>
    <w:rsid w:val="00331400"/>
    <w:rsid w:val="00343045"/>
    <w:rsid w:val="0035583A"/>
    <w:rsid w:val="003E27F3"/>
    <w:rsid w:val="00417BDD"/>
    <w:rsid w:val="004C6793"/>
    <w:rsid w:val="004F4EFD"/>
    <w:rsid w:val="00535258"/>
    <w:rsid w:val="005646A5"/>
    <w:rsid w:val="00565825"/>
    <w:rsid w:val="005873BC"/>
    <w:rsid w:val="006507DF"/>
    <w:rsid w:val="0078177B"/>
    <w:rsid w:val="008178A2"/>
    <w:rsid w:val="009A77CF"/>
    <w:rsid w:val="009C0D5B"/>
    <w:rsid w:val="009D2C28"/>
    <w:rsid w:val="00A4331E"/>
    <w:rsid w:val="00AA60BB"/>
    <w:rsid w:val="00AE763E"/>
    <w:rsid w:val="00AF7DE1"/>
    <w:rsid w:val="00BB02AA"/>
    <w:rsid w:val="00BE3833"/>
    <w:rsid w:val="00C90480"/>
    <w:rsid w:val="00CE4B49"/>
    <w:rsid w:val="00D57C60"/>
    <w:rsid w:val="00DF18F8"/>
    <w:rsid w:val="00E52F37"/>
    <w:rsid w:val="00EA247A"/>
    <w:rsid w:val="00EE38CE"/>
    <w:rsid w:val="01BF35A2"/>
    <w:rsid w:val="0250AA55"/>
    <w:rsid w:val="03730D76"/>
    <w:rsid w:val="0B32CCBE"/>
    <w:rsid w:val="0F9AD7EF"/>
    <w:rsid w:val="1ED3FAD9"/>
    <w:rsid w:val="215C2A1B"/>
    <w:rsid w:val="2876AA84"/>
    <w:rsid w:val="2D1AF03D"/>
    <w:rsid w:val="2DC1F545"/>
    <w:rsid w:val="2E98B6A5"/>
    <w:rsid w:val="2F2577FF"/>
    <w:rsid w:val="33E93232"/>
    <w:rsid w:val="35850293"/>
    <w:rsid w:val="36524099"/>
    <w:rsid w:val="3BBFF1A2"/>
    <w:rsid w:val="44D38B4C"/>
    <w:rsid w:val="473EE444"/>
    <w:rsid w:val="4873E98D"/>
    <w:rsid w:val="4A9516A8"/>
    <w:rsid w:val="4E6F82AC"/>
    <w:rsid w:val="5321F70F"/>
    <w:rsid w:val="5D5E3DBB"/>
    <w:rsid w:val="61BC3057"/>
    <w:rsid w:val="62B0AE78"/>
    <w:rsid w:val="62D8DFEA"/>
    <w:rsid w:val="650E25AC"/>
    <w:rsid w:val="66004412"/>
    <w:rsid w:val="661224A5"/>
    <w:rsid w:val="79C8A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77B3E"/>
  <w15:docId w15:val="{1AA845E4-93CD-4AED-941C-8124514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1E"/>
  </w:style>
  <w:style w:type="paragraph" w:styleId="Footer">
    <w:name w:val="footer"/>
    <w:basedOn w:val="Normal"/>
    <w:link w:val="FooterChar"/>
    <w:uiPriority w:val="99"/>
    <w:unhideWhenUsed/>
    <w:rsid w:val="00A4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1E"/>
  </w:style>
  <w:style w:type="paragraph" w:styleId="BalloonText">
    <w:name w:val="Balloon Text"/>
    <w:basedOn w:val="Normal"/>
    <w:link w:val="BalloonTextChar"/>
    <w:uiPriority w:val="99"/>
    <w:semiHidden/>
    <w:unhideWhenUsed/>
    <w:rsid w:val="0053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E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38C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EE38C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orrow.SL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7D6A0B4EA9C40B28F5F0B05CB5A28" ma:contentTypeVersion="14" ma:contentTypeDescription="Create a new document." ma:contentTypeScope="" ma:versionID="c4c5e8768805abbf9f43d73e93455e1d">
  <xsd:schema xmlns:xsd="http://www.w3.org/2001/XMLSchema" xmlns:xs="http://www.w3.org/2001/XMLSchema" xmlns:p="http://schemas.microsoft.com/office/2006/metadata/properties" xmlns:ns2="88129335-de1c-450e-b062-2cd7aa1868ac" xmlns:ns3="aeed7ddc-a553-4d30-86a1-6b8adcc4f704" targetNamespace="http://schemas.microsoft.com/office/2006/metadata/properties" ma:root="true" ma:fieldsID="167e02032b494e840f45775a53cc4897" ns2:_="" ns3:_="">
    <xsd:import namespace="88129335-de1c-450e-b062-2cd7aa1868ac"/>
    <xsd:import namespace="aeed7ddc-a553-4d30-86a1-6b8adcc4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9335-de1c-450e-b062-2cd7aa186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c38a62-f796-4457-a0d4-626ec7e5f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d7ddc-a553-4d30-86a1-6b8adcc4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be164b5-8e0a-48fa-a3bc-1ece00ac07f7}" ma:internalName="TaxCatchAll" ma:showField="CatchAllData" ma:web="aeed7ddc-a553-4d30-86a1-6b8adcc4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d7ddc-a553-4d30-86a1-6b8adcc4f704" xsi:nil="true"/>
    <lcf76f155ced4ddcb4097134ff3c332f xmlns="88129335-de1c-450e-b062-2cd7aa1868a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41F76-D479-7643-8D7E-55668B272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E16E1-739C-4FA6-8432-B8ACF6FE0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9335-de1c-450e-b062-2cd7aa1868ac"/>
    <ds:schemaRef ds:uri="aeed7ddc-a553-4d30-86a1-6b8adcc4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68CD4-4D57-4DEA-9F9A-BAF55828B015}">
  <ds:schemaRefs>
    <ds:schemaRef ds:uri="http://schemas.microsoft.com/office/2006/metadata/properties"/>
    <ds:schemaRef ds:uri="http://schemas.microsoft.com/office/infopath/2007/PartnerControls"/>
    <ds:schemaRef ds:uri="aeed7ddc-a553-4d30-86a1-6b8adcc4f704"/>
    <ds:schemaRef ds:uri="88129335-de1c-450e-b062-2cd7aa1868ac"/>
  </ds:schemaRefs>
</ds:datastoreItem>
</file>

<file path=customXml/itemProps4.xml><?xml version="1.0" encoding="utf-8"?>
<ds:datastoreItem xmlns:ds="http://schemas.openxmlformats.org/officeDocument/2006/customXml" ds:itemID="{3438EA95-61A9-4FC9-B99F-CA14414CB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Trisha Morrow (She/Her/Hers)</cp:lastModifiedBy>
  <cp:revision>11</cp:revision>
  <cp:lastPrinted>2020-09-03T12:50:00Z</cp:lastPrinted>
  <dcterms:created xsi:type="dcterms:W3CDTF">2020-09-03T12:14:00Z</dcterms:created>
  <dcterms:modified xsi:type="dcterms:W3CDTF">2023-11-20T20:59:00Z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0x0101002257D6A0B4EA9C40B28F5F0B05CB5A28</vt:lpwstr>
  </property>
</Properties>
</file>